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274" w:rsidRDefault="00C03274" w:rsidP="00DF573F">
      <w:pPr>
        <w:ind w:firstLine="708"/>
      </w:pPr>
    </w:p>
    <w:p w:rsidR="00C03274" w:rsidRPr="00617F6D" w:rsidRDefault="00C03274" w:rsidP="00617F6D"/>
    <w:p w:rsidR="00C03274" w:rsidRPr="00617F6D" w:rsidRDefault="00C03274" w:rsidP="00617F6D"/>
    <w:p w:rsidR="00C03274" w:rsidRPr="00617F6D" w:rsidRDefault="00C03274" w:rsidP="00617F6D">
      <w:r>
        <w:rPr>
          <w:noProof/>
          <w:lang w:eastAsia="pl-PL"/>
        </w:rPr>
        <w:pict>
          <v:shapetype id="_x0000_t202" coordsize="21600,21600" o:spt="202" path="m,l,21600r21600,l21600,xe">
            <v:stroke joinstyle="miter"/>
            <v:path gradientshapeok="t" o:connecttype="rect"/>
          </v:shapetype>
          <v:shape id="Pole tekstowe 2" o:spid="_x0000_s1033" type="#_x0000_t202" style="position:absolute;margin-left:-10.9pt;margin-top:20.5pt;width:181.4pt;height:140pt;z-index:251658240;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" stroked="f">
            <v:textbox style="mso-fit-shape-to-text:t">
              <w:txbxContent>
                <w:p w:rsidR="00C03274" w:rsidRPr="00B322A5" w:rsidRDefault="00C03274">
                  <w:pPr>
                    <w:rPr>
                      <w:rFonts w:ascii="Times New Roman" w:hAnsi="Times New Roman"/>
                      <w:sz w:val="24"/>
                      <w:szCs w:val="24"/>
                    </w:rPr>
                  </w:pPr>
                  <w:r w:rsidRPr="00B322A5">
                    <w:rPr>
                      <w:rFonts w:ascii="Times New Roman" w:hAnsi="Times New Roman"/>
                      <w:sz w:val="24"/>
                      <w:szCs w:val="24"/>
                    </w:rPr>
                    <w:t>Nr pisma jeżeli jest stosowany</w:t>
                  </w:r>
                </w:p>
              </w:txbxContent>
            </v:textbox>
            <w10:wrap type="square"/>
          </v:shape>
        </w:pict>
      </w:r>
    </w:p>
    <w:p w:rsidR="00C03274" w:rsidRDefault="00C03274" w:rsidP="007C466A">
      <w:pPr>
        <w:spacing w:line="360" w:lineRule="auto"/>
        <w:ind w:left="7088"/>
        <w:rPr>
          <w:rFonts w:ascii="Times New Roman" w:hAnsi="Times New Roman"/>
          <w:sz w:val="24"/>
          <w:szCs w:val="24"/>
        </w:rPr>
      </w:pPr>
      <w:r>
        <w:rPr>
          <w:rFonts w:ascii="Times New Roman" w:hAnsi="Times New Roman"/>
          <w:sz w:val="24"/>
          <w:szCs w:val="24"/>
        </w:rPr>
        <w:t xml:space="preserve">Kraków, </w:t>
      </w:r>
      <w:r w:rsidRPr="00A3096B">
        <w:rPr>
          <w:rFonts w:ascii="Times New Roman" w:hAnsi="Times New Roman"/>
          <w:sz w:val="24"/>
          <w:szCs w:val="24"/>
        </w:rPr>
        <w:t>15.07.2020</w:t>
      </w:r>
    </w:p>
    <w:p w:rsidR="00C03274" w:rsidRDefault="00C03274" w:rsidP="007F1FC7">
      <w:pPr>
        <w:tabs>
          <w:tab w:val="left" w:pos="3179"/>
        </w:tabs>
        <w:spacing w:after="0" w:line="360" w:lineRule="auto"/>
        <w:jc w:val="both"/>
        <w:rPr>
          <w:rFonts w:ascii="Times New Roman" w:hAnsi="Times New Roman"/>
          <w:sz w:val="24"/>
          <w:szCs w:val="24"/>
        </w:rPr>
      </w:pPr>
    </w:p>
    <w:p w:rsidR="00C03274" w:rsidRDefault="00C03274" w:rsidP="007F1FC7">
      <w:pPr>
        <w:tabs>
          <w:tab w:val="left" w:pos="3179"/>
        </w:tabs>
        <w:spacing w:after="0" w:line="360" w:lineRule="auto"/>
        <w:jc w:val="both"/>
        <w:rPr>
          <w:rFonts w:ascii="Times New Roman" w:hAnsi="Times New Roman"/>
          <w:sz w:val="24"/>
          <w:szCs w:val="24"/>
        </w:rPr>
      </w:pPr>
    </w:p>
    <w:p w:rsidR="00C03274" w:rsidRDefault="00C03274" w:rsidP="007F1FC7">
      <w:pPr>
        <w:tabs>
          <w:tab w:val="left" w:pos="3179"/>
        </w:tabs>
        <w:spacing w:after="0" w:line="360" w:lineRule="auto"/>
        <w:jc w:val="both"/>
        <w:rPr>
          <w:rFonts w:ascii="Times New Roman" w:hAnsi="Times New Roman"/>
          <w:sz w:val="24"/>
          <w:szCs w:val="24"/>
        </w:rPr>
      </w:pPr>
      <w:r>
        <w:rPr>
          <w:rFonts w:ascii="Times New Roman" w:hAnsi="Times New Roman"/>
          <w:sz w:val="24"/>
          <w:szCs w:val="24"/>
        </w:rPr>
        <w:t>Szanowny Pan/Szanowna Pani/nazwa firmy/inne</w:t>
      </w:r>
    </w:p>
    <w:p w:rsidR="00C03274" w:rsidRDefault="00C03274" w:rsidP="007F1FC7">
      <w:pPr>
        <w:tabs>
          <w:tab w:val="left" w:pos="3179"/>
        </w:tabs>
        <w:spacing w:after="0" w:line="360" w:lineRule="auto"/>
        <w:jc w:val="both"/>
        <w:rPr>
          <w:rFonts w:ascii="Times New Roman" w:hAnsi="Times New Roman"/>
          <w:sz w:val="24"/>
          <w:szCs w:val="24"/>
        </w:rPr>
      </w:pPr>
      <w:r>
        <w:rPr>
          <w:rFonts w:ascii="Times New Roman" w:hAnsi="Times New Roman"/>
          <w:sz w:val="24"/>
          <w:szCs w:val="24"/>
        </w:rPr>
        <w:t>Imię i Nazwisko</w:t>
      </w:r>
    </w:p>
    <w:p w:rsidR="00C03274" w:rsidRDefault="00C03274" w:rsidP="007F1FC7">
      <w:pPr>
        <w:tabs>
          <w:tab w:val="left" w:pos="3179"/>
        </w:tabs>
        <w:spacing w:after="0" w:line="360" w:lineRule="auto"/>
        <w:jc w:val="both"/>
        <w:rPr>
          <w:rFonts w:ascii="Times New Roman" w:hAnsi="Times New Roman"/>
          <w:sz w:val="24"/>
          <w:szCs w:val="24"/>
        </w:rPr>
      </w:pPr>
      <w:r>
        <w:rPr>
          <w:rFonts w:ascii="Times New Roman" w:hAnsi="Times New Roman"/>
          <w:sz w:val="24"/>
          <w:szCs w:val="24"/>
        </w:rPr>
        <w:t>stanowisko/inne informacje</w:t>
      </w:r>
    </w:p>
    <w:p w:rsidR="00C03274" w:rsidRDefault="00C03274" w:rsidP="007F1FC7">
      <w:pPr>
        <w:spacing w:line="360" w:lineRule="auto"/>
        <w:rPr>
          <w:rFonts w:ascii="Times New Roman" w:hAnsi="Times New Roman"/>
          <w:sz w:val="24"/>
          <w:szCs w:val="24"/>
        </w:rPr>
      </w:pPr>
    </w:p>
    <w:p w:rsidR="00C03274" w:rsidRDefault="00C03274" w:rsidP="007F1FC7">
      <w:pPr>
        <w:tabs>
          <w:tab w:val="left" w:pos="3179"/>
        </w:tabs>
        <w:spacing w:line="360" w:lineRule="auto"/>
        <w:jc w:val="center"/>
        <w:rPr>
          <w:rFonts w:ascii="Times New Roman" w:hAnsi="Times New Roman"/>
          <w:b/>
          <w:color w:val="000000"/>
          <w:sz w:val="28"/>
          <w:szCs w:val="28"/>
        </w:rPr>
      </w:pPr>
      <w:r>
        <w:rPr>
          <w:rFonts w:ascii="Times New Roman" w:hAnsi="Times New Roman"/>
          <w:b/>
          <w:color w:val="000000"/>
          <w:sz w:val="28"/>
          <w:szCs w:val="28"/>
        </w:rPr>
        <w:t>TYTUŁ DOKUMENTU</w:t>
      </w:r>
    </w:p>
    <w:p w:rsidR="00C03274" w:rsidRDefault="00C03274" w:rsidP="007F1FC7">
      <w:pPr>
        <w:tabs>
          <w:tab w:val="left" w:pos="3179"/>
        </w:tabs>
        <w:spacing w:after="0" w:line="360" w:lineRule="auto"/>
        <w:jc w:val="both"/>
        <w:rPr>
          <w:rFonts w:ascii="Times New Roman" w:hAnsi="Times New Roman"/>
          <w:sz w:val="24"/>
          <w:szCs w:val="24"/>
        </w:rPr>
      </w:pPr>
    </w:p>
    <w:p w:rsidR="00C03274" w:rsidRPr="00A3096B" w:rsidRDefault="00C03274" w:rsidP="007F1FC7">
      <w:pPr>
        <w:spacing w:line="360" w:lineRule="auto"/>
        <w:rPr>
          <w:rFonts w:ascii="Times New Roman" w:hAnsi="Times New Roman"/>
          <w:sz w:val="24"/>
          <w:szCs w:val="24"/>
        </w:rPr>
      </w:pPr>
      <w:r>
        <w:rPr>
          <w:rFonts w:ascii="Times New Roman" w:hAnsi="Times New Roman"/>
          <w:sz w:val="24"/>
          <w:szCs w:val="24"/>
        </w:rPr>
        <w:t>Szanowny Panie/inny zwrot</w:t>
      </w:r>
    </w:p>
    <w:p w:rsidR="00C03274" w:rsidRPr="00A3096B" w:rsidRDefault="00C03274" w:rsidP="00A3096B">
      <w:pPr>
        <w:tabs>
          <w:tab w:val="left" w:pos="3179"/>
        </w:tabs>
        <w:spacing w:line="360" w:lineRule="auto"/>
        <w:jc w:val="both"/>
        <w:rPr>
          <w:rFonts w:ascii="Times New Roman" w:hAnsi="Times New Roman"/>
          <w:color w:val="000000"/>
          <w:sz w:val="24"/>
          <w:szCs w:val="24"/>
          <w:shd w:val="clear" w:color="auto" w:fill="FFFFFF"/>
        </w:rPr>
      </w:pPr>
      <w:r w:rsidRPr="00A3096B">
        <w:rPr>
          <w:rFonts w:ascii="Times New Roman" w:hAnsi="Times New Roman"/>
          <w:color w:val="000000"/>
          <w:sz w:val="24"/>
          <w:szCs w:val="24"/>
          <w:shd w:val="clear" w:color="auto" w:fill="FFFFFF"/>
        </w:rPr>
        <w:t>Lorem ipsum dolor sit amet, consectetur adipiscing elit. Nullam quis nulla nibh. Etiam in sem in urna ultrices volutpat. Duis maximus arcu vel massa finibus, eu sodales elit efficitur. Quisque a urna luctus velit fermentum fringilla. Donec ligula neque, fermentum at varius ut, fermentum a velit. Fusce eu varius urna. Sed finibus justo in ex mollis, id auctor velit placerat. Praesent eleifend vehicula pellentesque. Mauris condimentum non nisi nec molestie. Duis venenatis nulla sit amet ullamcorper tempor. Integer malesuada porttitor ante, quis placerat nunc sollicitudin vitae.</w:t>
      </w:r>
    </w:p>
    <w:p w:rsidR="00C03274" w:rsidRPr="00A3096B" w:rsidRDefault="00C03274" w:rsidP="00A3096B">
      <w:pPr>
        <w:tabs>
          <w:tab w:val="left" w:pos="3179"/>
        </w:tabs>
        <w:spacing w:line="360" w:lineRule="auto"/>
        <w:jc w:val="both"/>
        <w:rPr>
          <w:rFonts w:ascii="Times New Roman" w:hAnsi="Times New Roman"/>
          <w:b/>
          <w:sz w:val="24"/>
          <w:szCs w:val="24"/>
        </w:rPr>
      </w:pPr>
    </w:p>
    <w:p w:rsidR="00C03274" w:rsidRDefault="00C03274" w:rsidP="00A3096B">
      <w:pPr>
        <w:tabs>
          <w:tab w:val="left" w:pos="3179"/>
        </w:tabs>
        <w:spacing w:line="360" w:lineRule="auto"/>
        <w:jc w:val="right"/>
        <w:rPr>
          <w:rFonts w:ascii="Times New Roman" w:hAnsi="Times New Roman"/>
          <w:sz w:val="24"/>
          <w:szCs w:val="24"/>
        </w:rPr>
      </w:pPr>
      <w:r w:rsidRPr="00A3096B">
        <w:rPr>
          <w:rFonts w:ascii="Times New Roman" w:hAnsi="Times New Roman"/>
          <w:sz w:val="24"/>
          <w:szCs w:val="24"/>
        </w:rPr>
        <w:t>Z poważaniem</w:t>
      </w:r>
      <w:r>
        <w:rPr>
          <w:rFonts w:ascii="Times New Roman" w:hAnsi="Times New Roman"/>
          <w:sz w:val="24"/>
          <w:szCs w:val="24"/>
        </w:rPr>
        <w:t>/inne</w:t>
      </w:r>
    </w:p>
    <w:p w:rsidR="00C03274" w:rsidRDefault="00C03274" w:rsidP="00A3096B">
      <w:pPr>
        <w:tabs>
          <w:tab w:val="left" w:pos="3179"/>
        </w:tabs>
        <w:spacing w:line="360" w:lineRule="auto"/>
        <w:jc w:val="right"/>
        <w:rPr>
          <w:rFonts w:ascii="Times New Roman" w:hAnsi="Times New Roman"/>
          <w:sz w:val="24"/>
          <w:szCs w:val="24"/>
        </w:rPr>
      </w:pPr>
      <w:r>
        <w:rPr>
          <w:rFonts w:ascii="Times New Roman" w:hAnsi="Times New Roman"/>
          <w:sz w:val="24"/>
          <w:szCs w:val="24"/>
        </w:rPr>
        <w:t>………………………….</w:t>
      </w:r>
    </w:p>
    <w:p w:rsidR="00C03274" w:rsidRPr="00A3096B" w:rsidRDefault="00C03274" w:rsidP="00A3096B">
      <w:pPr>
        <w:tabs>
          <w:tab w:val="left" w:pos="3179"/>
        </w:tabs>
        <w:spacing w:line="360" w:lineRule="auto"/>
        <w:jc w:val="right"/>
        <w:rPr>
          <w:sz w:val="24"/>
          <w:szCs w:val="24"/>
        </w:rPr>
      </w:pPr>
      <w:r w:rsidRPr="00A3096B">
        <w:rPr>
          <w:rFonts w:ascii="Times New Roman" w:hAnsi="Times New Roman"/>
          <w:sz w:val="24"/>
          <w:szCs w:val="24"/>
        </w:rPr>
        <w:br/>
      </w:r>
      <w:r w:rsidRPr="00A3096B">
        <w:rPr>
          <w:rFonts w:ascii="Times New Roman" w:hAnsi="Times New Roman"/>
          <w:sz w:val="24"/>
          <w:szCs w:val="24"/>
        </w:rPr>
        <w:br/>
      </w:r>
    </w:p>
    <w:sectPr w:rsidR="00C03274" w:rsidRPr="00A3096B" w:rsidSect="007C40ED">
      <w:headerReference w:type="default" r:id="rId6"/>
      <w:footerReference w:type="default" r:id="rId7"/>
      <w:pgSz w:w="11906" w:h="16838"/>
      <w:pgMar w:top="1417" w:right="1417" w:bottom="1417" w:left="1417" w:header="708" w:footer="14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274" w:rsidRDefault="00C03274" w:rsidP="00C55B17">
      <w:pPr>
        <w:spacing w:after="0" w:line="240" w:lineRule="auto"/>
      </w:pPr>
      <w:r>
        <w:separator/>
      </w:r>
    </w:p>
  </w:endnote>
  <w:endnote w:type="continuationSeparator" w:id="0">
    <w:p w:rsidR="00C03274" w:rsidRDefault="00C03274" w:rsidP="00C55B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274" w:rsidRPr="00636948" w:rsidRDefault="00C03274" w:rsidP="00A45B20">
    <w:pPr>
      <w:pStyle w:val="Footer"/>
      <w:spacing w:line="276" w:lineRule="auto"/>
      <w:rPr>
        <w:rFonts w:ascii="Times New Roman" w:hAnsi="Times New Roman"/>
        <w:sz w:val="20"/>
        <w:szCs w:val="20"/>
      </w:rPr>
    </w:pPr>
    <w:r>
      <w:rPr>
        <w:noProof/>
        <w:lang w:eastAsia="pl-PL"/>
      </w:rPr>
      <w:pict>
        <v:line id="Łącznik prosty 2" o:spid="_x0000_s2053" style="position:absolute;z-index:251660800;visibility:visible" from="-48.35pt,-38.5pt" to="498.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" strokeweight=".5pt">
          <v:stroke joinstyle="miter"/>
        </v:line>
      </w:pict>
    </w:r>
    <w:r>
      <w:rPr>
        <w:noProof/>
        <w:lang w:eastAsia="pl-PL"/>
      </w:rPr>
      <w:pict>
        <v:shapetype id="_x0000_t202" coordsize="21600,21600" o:spt="202" path="m,l,21600r21600,l21600,xe">
          <v:stroke joinstyle="miter"/>
          <v:path gradientshapeok="t" o:connecttype="rect"/>
        </v:shapetype>
        <v:shape id="_x0000_s2054" type="#_x0000_t202" style="position:absolute;margin-left:299.65pt;margin-top:-34pt;width:203.15pt;height:55.5pt;z-index:251659776;visibility:visible;mso-wrap-distance-top:3.6pt;mso-wrap-distance-bottom:3.6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" stroked="f">
          <v:textbox>
            <w:txbxContent>
              <w:p w:rsidR="00C03274" w:rsidRPr="008F114B" w:rsidRDefault="00C03274" w:rsidP="00F01A77">
                <w:pPr>
                  <w:pStyle w:val="Header"/>
                  <w:spacing w:line="276" w:lineRule="auto"/>
                  <w:jc w:val="right"/>
                  <w:rPr>
                    <w:rFonts w:ascii="Times New Roman" w:hAnsi="Times New Roman"/>
                    <w:color w:val="000000"/>
                    <w:sz w:val="20"/>
                    <w:szCs w:val="20"/>
                  </w:rPr>
                </w:pPr>
                <w:r w:rsidRPr="008F114B">
                  <w:rPr>
                    <w:rFonts w:ascii="Times New Roman" w:hAnsi="Times New Roman"/>
                    <w:color w:val="000000"/>
                    <w:sz w:val="20"/>
                    <w:szCs w:val="20"/>
                  </w:rPr>
                  <w:t>tel.: (+48)</w:t>
                </w:r>
                <w:bookmarkStart w:id="0" w:name="_GoBack"/>
                <w:bookmarkEnd w:id="0"/>
                <w:r w:rsidRPr="008F114B">
                  <w:rPr>
                    <w:rFonts w:ascii="Times New Roman" w:hAnsi="Times New Roman"/>
                    <w:color w:val="000000"/>
                    <w:sz w:val="20"/>
                    <w:szCs w:val="20"/>
                  </w:rPr>
                  <w:t xml:space="preserve"> 12 39 99 502, fax.: 12 39 99 501</w:t>
                </w:r>
              </w:p>
              <w:p w:rsidR="00C03274" w:rsidRDefault="00C03274" w:rsidP="00F01A77">
                <w:pPr>
                  <w:pStyle w:val="Header"/>
                  <w:spacing w:line="276" w:lineRule="auto"/>
                  <w:jc w:val="right"/>
                  <w:rPr>
                    <w:rStyle w:val="Hyperlink"/>
                    <w:rFonts w:ascii="Times New Roman" w:hAnsi="Times New Roman"/>
                    <w:sz w:val="20"/>
                    <w:szCs w:val="20"/>
                    <w:lang w:val="en-US"/>
                  </w:rPr>
                </w:pPr>
                <w:r w:rsidRPr="008F114B">
                  <w:rPr>
                    <w:rFonts w:ascii="Times New Roman" w:hAnsi="Times New Roman"/>
                    <w:color w:val="000000"/>
                    <w:sz w:val="20"/>
                    <w:szCs w:val="20"/>
                  </w:rPr>
                  <w:t xml:space="preserve">e-mail: </w:t>
                </w:r>
                <w:hyperlink r:id="rId1" w:history="1">
                  <w:r w:rsidRPr="006368ED">
                    <w:rPr>
                      <w:rStyle w:val="Hyperlink"/>
                      <w:rFonts w:ascii="Times New Roman" w:hAnsi="Times New Roman"/>
                      <w:sz w:val="20"/>
                      <w:szCs w:val="20"/>
                      <w:lang w:val="en-US"/>
                    </w:rPr>
                    <w:t>rektorat@ignatianum.edu.pl</w:t>
                  </w:r>
                </w:hyperlink>
              </w:p>
              <w:p w:rsidR="00C03274" w:rsidRPr="00A3096B" w:rsidRDefault="00C03274" w:rsidP="00F01A77">
                <w:pPr>
                  <w:pStyle w:val="Header"/>
                  <w:spacing w:line="276" w:lineRule="auto"/>
                  <w:jc w:val="right"/>
                  <w:rPr>
                    <w:rFonts w:ascii="Times New Roman" w:hAnsi="Times New Roman"/>
                    <w:sz w:val="20"/>
                    <w:szCs w:val="20"/>
                    <w:lang w:val="en-US"/>
                  </w:rPr>
                </w:pPr>
                <w:r w:rsidRPr="00A3096B">
                  <w:rPr>
                    <w:rStyle w:val="Hyperlink"/>
                    <w:rFonts w:ascii="Times New Roman" w:hAnsi="Times New Roman"/>
                    <w:color w:val="auto"/>
                    <w:sz w:val="20"/>
                    <w:szCs w:val="20"/>
                    <w:u w:val="none"/>
                    <w:lang w:val="en-US"/>
                  </w:rPr>
                  <w:t>pok. 2, Budynek “Zofijówka”</w:t>
                </w:r>
              </w:p>
              <w:p w:rsidR="00C03274" w:rsidRPr="008F114B" w:rsidRDefault="00C03274" w:rsidP="00FB317A">
                <w:pPr>
                  <w:spacing w:after="0" w:line="276" w:lineRule="auto"/>
                  <w:jc w:val="right"/>
                  <w:rPr>
                    <w:rFonts w:ascii="Times New Roman" w:hAnsi="Times New Roman"/>
                    <w:color w:val="000000"/>
                    <w:sz w:val="20"/>
                    <w:szCs w:val="20"/>
                  </w:rPr>
                </w:pPr>
              </w:p>
            </w:txbxContent>
          </v:textbox>
          <w10:wrap anchorx="margin"/>
        </v:shape>
      </w:pict>
    </w:r>
    <w:r>
      <w:rPr>
        <w:noProof/>
        <w:lang w:eastAsia="pl-PL"/>
      </w:rPr>
      <w:pict>
        <v:shape id="_x0000_s2055" type="#_x0000_t202" style="position:absolute;margin-left:-52.5pt;margin-top:-34.25pt;width:181.4pt;height:48.75pt;z-index:251657728;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" stroked="f">
          <v:textbox>
            <w:txbxContent>
              <w:p w:rsidR="00C03274" w:rsidRPr="00636948" w:rsidRDefault="00C03274" w:rsidP="0066377B">
                <w:pPr>
                  <w:pStyle w:val="Footer"/>
                  <w:spacing w:line="276" w:lineRule="auto"/>
                  <w:rPr>
                    <w:rFonts w:ascii="Times New Roman" w:hAnsi="Times New Roman"/>
                    <w:sz w:val="20"/>
                    <w:szCs w:val="20"/>
                  </w:rPr>
                </w:pPr>
                <w:r>
                  <w:rPr>
                    <w:rFonts w:ascii="Times New Roman" w:hAnsi="Times New Roman"/>
                    <w:sz w:val="20"/>
                    <w:szCs w:val="20"/>
                  </w:rPr>
                  <w:t>Uniwersytet</w:t>
                </w:r>
                <w:r w:rsidRPr="00636948">
                  <w:rPr>
                    <w:rFonts w:ascii="Times New Roman" w:hAnsi="Times New Roman"/>
                    <w:sz w:val="20"/>
                    <w:szCs w:val="20"/>
                  </w:rPr>
                  <w:t xml:space="preserve"> Ignatianum w Krakowie</w:t>
                </w:r>
              </w:p>
              <w:p w:rsidR="00C03274" w:rsidRDefault="00C03274" w:rsidP="0066377B">
                <w:pPr>
                  <w:pStyle w:val="Footer"/>
                  <w:spacing w:line="276" w:lineRule="auto"/>
                  <w:rPr>
                    <w:rFonts w:ascii="Times New Roman" w:hAnsi="Times New Roman"/>
                    <w:sz w:val="20"/>
                    <w:szCs w:val="20"/>
                  </w:rPr>
                </w:pPr>
                <w:r>
                  <w:rPr>
                    <w:rFonts w:ascii="Times New Roman" w:hAnsi="Times New Roman"/>
                    <w:sz w:val="20"/>
                    <w:szCs w:val="20"/>
                  </w:rPr>
                  <w:t xml:space="preserve">ul. Kopernika 26, </w:t>
                </w:r>
                <w:r w:rsidRPr="00636948">
                  <w:rPr>
                    <w:rFonts w:ascii="Times New Roman" w:hAnsi="Times New Roman"/>
                    <w:sz w:val="20"/>
                    <w:szCs w:val="20"/>
                  </w:rPr>
                  <w:t>31-501 Kraków</w:t>
                </w:r>
              </w:p>
              <w:p w:rsidR="00C03274" w:rsidRPr="00636948" w:rsidRDefault="00C03274" w:rsidP="0066377B">
                <w:pPr>
                  <w:pStyle w:val="Footer"/>
                  <w:spacing w:line="276" w:lineRule="auto"/>
                  <w:rPr>
                    <w:rFonts w:ascii="Times New Roman" w:hAnsi="Times New Roman"/>
                    <w:sz w:val="20"/>
                    <w:szCs w:val="20"/>
                  </w:rPr>
                </w:pPr>
                <w:r>
                  <w:rPr>
                    <w:rFonts w:ascii="Times New Roman" w:hAnsi="Times New Roman"/>
                    <w:sz w:val="20"/>
                    <w:szCs w:val="20"/>
                  </w:rPr>
                  <w:t>www.ignatianum.edu.pl</w:t>
                </w:r>
              </w:p>
              <w:p w:rsidR="00C03274" w:rsidRDefault="00C03274" w:rsidP="0094514F">
                <w:pPr>
                  <w:spacing w:line="276" w:lineRule="auto"/>
                </w:pPr>
              </w:p>
            </w:txbxContent>
          </v:textbox>
          <w10:wrap type="square"/>
        </v:shape>
      </w:pict>
    </w:r>
  </w:p>
  <w:p w:rsidR="00C03274" w:rsidRDefault="00C032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274" w:rsidRDefault="00C03274" w:rsidP="00C55B17">
      <w:pPr>
        <w:spacing w:after="0" w:line="240" w:lineRule="auto"/>
      </w:pPr>
      <w:r>
        <w:separator/>
      </w:r>
    </w:p>
  </w:footnote>
  <w:footnote w:type="continuationSeparator" w:id="0">
    <w:p w:rsidR="00C03274" w:rsidRDefault="00C03274" w:rsidP="00C55B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274" w:rsidRDefault="00C03274" w:rsidP="00C55B17">
    <w:pPr>
      <w:pStyle w:val="Header"/>
      <w:tabs>
        <w:tab w:val="clear" w:pos="4536"/>
      </w:tabs>
      <w:jc w:val="center"/>
      <w:rPr>
        <w:b/>
        <w:bCs/>
        <w:sz w:val="30"/>
        <w:szCs w:val="30"/>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1" o:spid="_x0000_s2049" type="#_x0000_t75" style="position:absolute;left:0;text-align:left;margin-left:196.9pt;margin-top:-19.65pt;width:66pt;height:50.2pt;z-index:251656704;visibility:visible" wrapcoords="7364 0 3682 1934 2209 3546 2209 5158 1227 5803 0 8704 0 11928 1473 15475 2209 18054 4664 20633 7609 21278 8591 21278 11045 20633 13991 17409 13500 15475 15955 15475 21600 11928 21600 9349 19636 8060 13745 5158 14236 3546 12027 1612 8345 0 7364 0">
          <v:imagedata r:id="rId1" o:title=""/>
          <w10:wrap type="through"/>
        </v:shape>
      </w:pict>
    </w:r>
  </w:p>
  <w:p w:rsidR="00C03274" w:rsidRDefault="00C03274" w:rsidP="00C55B17">
    <w:pPr>
      <w:pStyle w:val="Header"/>
      <w:jc w:val="center"/>
    </w:pPr>
    <w:r>
      <w:rPr>
        <w:noProof/>
        <w:lang w:eastAsia="pl-PL"/>
      </w:rPr>
      <w:pict>
        <v:shapetype id="_x0000_t202" coordsize="21600,21600" o:spt="202" path="m,l,21600r21600,l21600,xe">
          <v:stroke joinstyle="miter"/>
          <v:path gradientshapeok="t" o:connecttype="rect"/>
        </v:shapetype>
        <v:shape id="Pole tekstowe 3" o:spid="_x0000_s2050" type="#_x0000_t202" style="position:absolute;left:0;text-align:left;margin-left:148.15pt;margin-top:48.3pt;width:146.25pt;height:40.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" stroked="f" strokeweight=".5pt">
          <v:textbox>
            <w:txbxContent>
              <w:p w:rsidR="00C03274" w:rsidRPr="008F114B" w:rsidRDefault="00C03274" w:rsidP="00FB317A">
                <w:pPr>
                  <w:pStyle w:val="Header"/>
                  <w:tabs>
                    <w:tab w:val="clear" w:pos="4536"/>
                  </w:tabs>
                  <w:jc w:val="center"/>
                  <w:rPr>
                    <w:rFonts w:ascii="Times New Roman" w:hAnsi="Times New Roman"/>
                    <w:bCs/>
                    <w:color w:val="000000"/>
                    <w:sz w:val="20"/>
                    <w:szCs w:val="20"/>
                  </w:rPr>
                </w:pPr>
                <w:r w:rsidRPr="008F114B">
                  <w:rPr>
                    <w:rFonts w:ascii="Times New Roman" w:hAnsi="Times New Roman"/>
                    <w:bCs/>
                    <w:color w:val="000000"/>
                    <w:sz w:val="20"/>
                    <w:szCs w:val="20"/>
                  </w:rPr>
                  <w:t>REKTORAT</w:t>
                </w:r>
              </w:p>
              <w:p w:rsidR="00C03274" w:rsidRDefault="00C03274" w:rsidP="00FB317A">
                <w:pPr>
                  <w:jc w:val="center"/>
                </w:pPr>
              </w:p>
            </w:txbxContent>
          </v:textbox>
        </v:shape>
      </w:pict>
    </w:r>
    <w:r>
      <w:rPr>
        <w:noProof/>
        <w:lang w:eastAsia="pl-PL"/>
      </w:rPr>
      <w:pict>
        <v:line id="Łącznik prosty 4" o:spid="_x0000_s2051" style="position:absolute;left:0;text-align:left;z-index:251658752;visibility:visible" from="107.55pt,44.55pt" to="341.55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" strokeweight=".5pt">
          <v:stroke joinstyle="miter"/>
        </v:line>
      </w:pict>
    </w:r>
    <w:r>
      <w:rPr>
        <w:noProof/>
        <w:lang w:eastAsia="pl-PL"/>
      </w:rPr>
      <w:pict>
        <v:shape id="Pole tekstowe 2" o:spid="_x0000_s2052" type="#_x0000_t202" style="position:absolute;left:0;text-align:left;margin-left:103.15pt;margin-top:19.8pt;width:238.4pt;height:85.5pt;z-index:251654656;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" stroked="f">
          <v:textbox>
            <w:txbxContent>
              <w:p w:rsidR="00C03274" w:rsidRPr="008F114B" w:rsidRDefault="00C03274" w:rsidP="00FB317A">
                <w:pPr>
                  <w:pStyle w:val="Header"/>
                  <w:tabs>
                    <w:tab w:val="clear" w:pos="4536"/>
                  </w:tabs>
                  <w:jc w:val="center"/>
                  <w:rPr>
                    <w:rFonts w:ascii="Times New Roman" w:hAnsi="Times New Roman"/>
                    <w:caps/>
                    <w:color w:val="000000"/>
                    <w:sz w:val="28"/>
                    <w:szCs w:val="28"/>
                  </w:rPr>
                </w:pPr>
                <w:r>
                  <w:rPr>
                    <w:rFonts w:ascii="Times New Roman" w:hAnsi="Times New Roman"/>
                    <w:color w:val="000000"/>
                    <w:sz w:val="28"/>
                    <w:szCs w:val="28"/>
                  </w:rPr>
                  <w:t>Uniwersytet</w:t>
                </w:r>
                <w:r w:rsidRPr="008F114B">
                  <w:rPr>
                    <w:rFonts w:ascii="Times New Roman" w:hAnsi="Times New Roman"/>
                    <w:color w:val="000000"/>
                    <w:sz w:val="28"/>
                    <w:szCs w:val="28"/>
                  </w:rPr>
                  <w:t xml:space="preserve"> Ignatianum w Krakowie</w:t>
                </w:r>
              </w:p>
              <w:p w:rsidR="00C03274" w:rsidRPr="00BE1C52" w:rsidRDefault="00C03274" w:rsidP="00C55B17">
                <w:pPr>
                  <w:pStyle w:val="Header"/>
                  <w:tabs>
                    <w:tab w:val="clear" w:pos="4536"/>
                  </w:tabs>
                  <w:rPr>
                    <w:rFonts w:ascii="Arial Narrow" w:hAnsi="Arial Narrow" w:cs="Arial"/>
                    <w:b/>
                    <w:sz w:val="6"/>
                    <w:szCs w:val="6"/>
                  </w:rPr>
                </w:pPr>
              </w:p>
              <w:p w:rsidR="00C03274" w:rsidRDefault="00C03274" w:rsidP="00C55B17"/>
            </w:txbxContent>
          </v:textbox>
          <w10:wrap type="squar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5B17"/>
    <w:rsid w:val="002C3719"/>
    <w:rsid w:val="002D1045"/>
    <w:rsid w:val="00314FA2"/>
    <w:rsid w:val="00517AF3"/>
    <w:rsid w:val="00521DEE"/>
    <w:rsid w:val="00536D63"/>
    <w:rsid w:val="0054232B"/>
    <w:rsid w:val="005D2D54"/>
    <w:rsid w:val="00617F6D"/>
    <w:rsid w:val="006368ED"/>
    <w:rsid w:val="00636948"/>
    <w:rsid w:val="0066377B"/>
    <w:rsid w:val="006B26D8"/>
    <w:rsid w:val="007343C9"/>
    <w:rsid w:val="007409DC"/>
    <w:rsid w:val="007C40ED"/>
    <w:rsid w:val="007C466A"/>
    <w:rsid w:val="007F1FC7"/>
    <w:rsid w:val="00845DE5"/>
    <w:rsid w:val="008F114B"/>
    <w:rsid w:val="0094514F"/>
    <w:rsid w:val="009972A3"/>
    <w:rsid w:val="00A3096B"/>
    <w:rsid w:val="00A40BC1"/>
    <w:rsid w:val="00A45B20"/>
    <w:rsid w:val="00A618C5"/>
    <w:rsid w:val="00A64B1A"/>
    <w:rsid w:val="00AD4278"/>
    <w:rsid w:val="00B322A5"/>
    <w:rsid w:val="00BE1C52"/>
    <w:rsid w:val="00C03274"/>
    <w:rsid w:val="00C55B17"/>
    <w:rsid w:val="00D45616"/>
    <w:rsid w:val="00DF573F"/>
    <w:rsid w:val="00E95E0E"/>
    <w:rsid w:val="00EF6B99"/>
    <w:rsid w:val="00F01A77"/>
    <w:rsid w:val="00FB317A"/>
    <w:rsid w:val="00FE56E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45DE5"/>
    <w:pPr>
      <w:spacing w:after="160" w:line="259" w:lineRule="auto"/>
    </w:pPr>
    <w:rPr>
      <w:lang w:eastAsia="en-US"/>
    </w:rPr>
  </w:style>
  <w:style w:type="paragraph" w:styleId="Heading1">
    <w:name w:val="heading 1"/>
    <w:basedOn w:val="Normal"/>
    <w:next w:val="Normal"/>
    <w:link w:val="Heading1Char"/>
    <w:uiPriority w:val="99"/>
    <w:qFormat/>
    <w:rsid w:val="00C55B17"/>
    <w:pPr>
      <w:keepNext/>
      <w:keepLines/>
      <w:spacing w:before="240" w:after="0"/>
      <w:outlineLvl w:val="0"/>
    </w:pPr>
    <w:rPr>
      <w:rFonts w:ascii="Calibri Light" w:eastAsia="Times New Roman" w:hAnsi="Calibri Light"/>
      <w:color w:val="2F5496"/>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5B17"/>
    <w:rPr>
      <w:rFonts w:ascii="Calibri Light" w:hAnsi="Calibri Light" w:cs="Times New Roman"/>
      <w:color w:val="2F5496"/>
      <w:sz w:val="32"/>
      <w:szCs w:val="32"/>
    </w:rPr>
  </w:style>
  <w:style w:type="paragraph" w:styleId="Header">
    <w:name w:val="header"/>
    <w:basedOn w:val="Normal"/>
    <w:link w:val="HeaderChar"/>
    <w:uiPriority w:val="99"/>
    <w:rsid w:val="00C55B17"/>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55B17"/>
    <w:rPr>
      <w:rFonts w:cs="Times New Roman"/>
    </w:rPr>
  </w:style>
  <w:style w:type="paragraph" w:styleId="Footer">
    <w:name w:val="footer"/>
    <w:basedOn w:val="Normal"/>
    <w:link w:val="FooterChar"/>
    <w:uiPriority w:val="99"/>
    <w:rsid w:val="00C55B17"/>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55B17"/>
    <w:rPr>
      <w:rFonts w:cs="Times New Roman"/>
    </w:rPr>
  </w:style>
  <w:style w:type="paragraph" w:styleId="TOCHeading">
    <w:name w:val="TOC Heading"/>
    <w:basedOn w:val="Heading1"/>
    <w:next w:val="Normal"/>
    <w:uiPriority w:val="99"/>
    <w:qFormat/>
    <w:rsid w:val="00C55B17"/>
    <w:pPr>
      <w:outlineLvl w:val="9"/>
    </w:pPr>
    <w:rPr>
      <w:lang w:eastAsia="pl-PL"/>
    </w:rPr>
  </w:style>
  <w:style w:type="character" w:styleId="Hyperlink">
    <w:name w:val="Hyperlink"/>
    <w:basedOn w:val="DefaultParagraphFont"/>
    <w:uiPriority w:val="99"/>
    <w:rsid w:val="00A45B20"/>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divs>
    <w:div w:id="5028658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rektorat@ignatianum.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1</Pages>
  <Words>110</Words>
  <Characters>664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dc:creator>
  <cp:keywords/>
  <dc:description/>
  <cp:lastModifiedBy>Jacex</cp:lastModifiedBy>
  <cp:revision>10</cp:revision>
  <dcterms:created xsi:type="dcterms:W3CDTF">2020-08-04T12:03:00Z</dcterms:created>
  <dcterms:modified xsi:type="dcterms:W3CDTF">2023-09-30T19:23:00Z</dcterms:modified>
</cp:coreProperties>
</file>